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3" w:rsidRPr="004A748E" w:rsidRDefault="00EF0E23" w:rsidP="004A748E">
      <w:pPr>
        <w:snapToGrid w:val="0"/>
        <w:ind w:right="-2677"/>
        <w:jc w:val="both"/>
        <w:rPr>
          <w:rFonts w:ascii="Times New Roman" w:hAnsi="Times New Roman"/>
        </w:rPr>
      </w:pPr>
      <w:r w:rsidRPr="004A748E">
        <w:rPr>
          <w:rFonts w:ascii="Times New Roman" w:hAnsi="Times New Roman"/>
        </w:rPr>
        <w:t xml:space="preserve">СОГЛАСОВАНО                                                                    УТВЕРЖДЕНО     </w:t>
      </w:r>
    </w:p>
    <w:p w:rsidR="00EF0E23" w:rsidRPr="004A748E" w:rsidRDefault="00EF0E23" w:rsidP="004A748E">
      <w:pPr>
        <w:snapToGrid w:val="0"/>
        <w:ind w:right="-2677"/>
        <w:jc w:val="both"/>
        <w:rPr>
          <w:rFonts w:ascii="Times New Roman" w:hAnsi="Times New Roman"/>
        </w:rPr>
      </w:pPr>
      <w:r w:rsidRPr="004A748E">
        <w:rPr>
          <w:rFonts w:ascii="Times New Roman" w:hAnsi="Times New Roman"/>
        </w:rPr>
        <w:t xml:space="preserve">Заместитель директора по УВР                                  Директор МБУДО ЦДТ «Октябрьский»   </w:t>
      </w:r>
    </w:p>
    <w:p w:rsidR="00EF0E23" w:rsidRPr="004A748E" w:rsidRDefault="00EF0E23" w:rsidP="004A748E">
      <w:pPr>
        <w:snapToGrid w:val="0"/>
        <w:rPr>
          <w:rFonts w:ascii="Times New Roman" w:hAnsi="Times New Roman"/>
        </w:rPr>
      </w:pPr>
      <w:r w:rsidRPr="004A748E">
        <w:rPr>
          <w:rFonts w:ascii="Times New Roman" w:hAnsi="Times New Roman"/>
        </w:rPr>
        <w:t>МБУДО ЦДТ «Октябрьский»                                        _____________________Л.В. Бушменкова</w:t>
      </w:r>
    </w:p>
    <w:p w:rsidR="00EF0E23" w:rsidRPr="004A748E" w:rsidRDefault="00EF0E23" w:rsidP="004A748E">
      <w:pPr>
        <w:snapToGrid w:val="0"/>
        <w:jc w:val="both"/>
        <w:rPr>
          <w:rFonts w:ascii="Times New Roman" w:hAnsi="Times New Roman"/>
        </w:rPr>
      </w:pPr>
      <w:r w:rsidRPr="004A748E">
        <w:rPr>
          <w:rFonts w:ascii="Times New Roman" w:hAnsi="Times New Roman"/>
        </w:rPr>
        <w:t>__________________К.Б. Каргальцев                         «_____»___________________2016 г.</w:t>
      </w:r>
    </w:p>
    <w:p w:rsidR="00EF0E23" w:rsidRPr="004A748E" w:rsidRDefault="00EF0E23" w:rsidP="004A748E">
      <w:pPr>
        <w:pStyle w:val="c3"/>
        <w:spacing w:before="0" w:beforeAutospacing="0" w:after="0" w:afterAutospacing="0" w:line="270" w:lineRule="atLeast"/>
        <w:rPr>
          <w:sz w:val="22"/>
          <w:szCs w:val="22"/>
        </w:rPr>
      </w:pPr>
      <w:r w:rsidRPr="004A748E">
        <w:rPr>
          <w:sz w:val="22"/>
          <w:szCs w:val="22"/>
        </w:rPr>
        <w:t xml:space="preserve"> «_____»___________________2016 г.   </w:t>
      </w:r>
    </w:p>
    <w:p w:rsidR="00EF0E23" w:rsidRDefault="00EF0E23" w:rsidP="004A748E">
      <w:pPr>
        <w:rPr>
          <w:rFonts w:ascii="Times New Roman" w:hAnsi="Times New Roman"/>
          <w:sz w:val="28"/>
          <w:szCs w:val="28"/>
        </w:rPr>
      </w:pPr>
    </w:p>
    <w:p w:rsidR="00EF0E23" w:rsidRPr="00CF58BF" w:rsidRDefault="00EF0E23" w:rsidP="00D04AA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8BF">
        <w:rPr>
          <w:rFonts w:ascii="Times New Roman" w:hAnsi="Times New Roman"/>
          <w:b/>
          <w:sz w:val="28"/>
          <w:szCs w:val="28"/>
        </w:rPr>
        <w:t>Сценарий выпускного  утренника  2016г. «Снимается кино!»</w:t>
      </w:r>
    </w:p>
    <w:p w:rsidR="00EF0E23" w:rsidRPr="004C73F8" w:rsidRDefault="00EF0E23" w:rsidP="00601FBA">
      <w:pPr>
        <w:jc w:val="center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(Школа раннего развития «Гармония»</w:t>
      </w:r>
      <w:r>
        <w:rPr>
          <w:rFonts w:ascii="Times New Roman" w:hAnsi="Times New Roman"/>
          <w:sz w:val="24"/>
          <w:szCs w:val="24"/>
        </w:rPr>
        <w:t>, 6 - 7 лет</w:t>
      </w:r>
      <w:r w:rsidRPr="004C73F8">
        <w:rPr>
          <w:rFonts w:ascii="Times New Roman" w:hAnsi="Times New Roman"/>
          <w:sz w:val="24"/>
          <w:szCs w:val="24"/>
        </w:rPr>
        <w:t>)</w:t>
      </w:r>
    </w:p>
    <w:p w:rsidR="00EF0E23" w:rsidRPr="004C73F8" w:rsidRDefault="00EF0E23" w:rsidP="00F8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Цели и задачи: создать настроение торжественного праздника, положительные эмоции,</w:t>
      </w:r>
    </w:p>
    <w:p w:rsidR="00EF0E23" w:rsidRPr="004C73F8" w:rsidRDefault="00EF0E23" w:rsidP="004A7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73F8">
        <w:rPr>
          <w:rFonts w:ascii="Times New Roman" w:hAnsi="Times New Roman"/>
          <w:sz w:val="24"/>
          <w:szCs w:val="24"/>
        </w:rPr>
        <w:t xml:space="preserve">уважение к учителям, школе; </w:t>
      </w:r>
      <w:r>
        <w:rPr>
          <w:rFonts w:ascii="Times New Roman" w:hAnsi="Times New Roman"/>
          <w:sz w:val="24"/>
          <w:szCs w:val="24"/>
        </w:rPr>
        <w:t>ф</w:t>
      </w:r>
      <w:r w:rsidRPr="004C73F8">
        <w:rPr>
          <w:rFonts w:ascii="Times New Roman" w:hAnsi="Times New Roman"/>
          <w:sz w:val="24"/>
          <w:szCs w:val="24"/>
        </w:rPr>
        <w:t>ормирование нравственных чувств, умение быть организованным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3F8">
        <w:rPr>
          <w:rFonts w:ascii="Times New Roman" w:hAnsi="Times New Roman"/>
          <w:sz w:val="24"/>
          <w:szCs w:val="24"/>
        </w:rPr>
        <w:t xml:space="preserve">   коллективе,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3F8">
        <w:rPr>
          <w:rFonts w:ascii="Times New Roman" w:hAnsi="Times New Roman"/>
          <w:sz w:val="24"/>
          <w:szCs w:val="24"/>
        </w:rPr>
        <w:t xml:space="preserve">в   совместной деятельности.                    </w:t>
      </w:r>
    </w:p>
    <w:p w:rsidR="00EF0E23" w:rsidRPr="004C73F8" w:rsidRDefault="00EF0E23" w:rsidP="00F8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F0E23" w:rsidRPr="004C73F8" w:rsidRDefault="00EF0E23" w:rsidP="00F80EFD">
      <w:pPr>
        <w:tabs>
          <w:tab w:val="left" w:pos="16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Действующие лица: ведущая, дети.</w:t>
      </w:r>
    </w:p>
    <w:p w:rsidR="00EF0E23" w:rsidRPr="004C73F8" w:rsidRDefault="00EF0E23" w:rsidP="009E54BD">
      <w:pPr>
        <w:tabs>
          <w:tab w:val="left" w:pos="16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Атрибуты: »хлопушка», 2 портфеля с принадлежностями</w:t>
      </w:r>
      <w:r>
        <w:rPr>
          <w:rFonts w:ascii="Times New Roman" w:hAnsi="Times New Roman"/>
          <w:sz w:val="24"/>
          <w:szCs w:val="24"/>
        </w:rPr>
        <w:t>, набор игровой азбуки.</w:t>
      </w:r>
    </w:p>
    <w:p w:rsidR="00EF0E23" w:rsidRPr="004C73F8" w:rsidRDefault="00EF0E23" w:rsidP="00D04AA1">
      <w:pPr>
        <w:tabs>
          <w:tab w:val="left" w:pos="1692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Зал нарядно украшен шарами, оформлена задняя стена.</w:t>
      </w:r>
    </w:p>
    <w:p w:rsidR="00EF0E23" w:rsidRPr="004C73F8" w:rsidRDefault="00EF0E23" w:rsidP="00B87B59">
      <w:pPr>
        <w:tabs>
          <w:tab w:val="left" w:pos="1692"/>
        </w:tabs>
        <w:spacing w:after="0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Звучит фонограмма «Фанфары». Входят ведущий и педагог из группы «Гармония».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C90">
        <w:rPr>
          <w:rFonts w:ascii="Times New Roman" w:hAnsi="Times New Roman"/>
          <w:b/>
          <w:sz w:val="24"/>
          <w:szCs w:val="24"/>
        </w:rPr>
        <w:t>Вед</w:t>
      </w:r>
      <w:r w:rsidRPr="004C73F8">
        <w:rPr>
          <w:rFonts w:ascii="Times New Roman" w:hAnsi="Times New Roman"/>
          <w:sz w:val="24"/>
          <w:szCs w:val="24"/>
        </w:rPr>
        <w:t>. Здравствуйте, дорогие мамы и папы!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C90">
        <w:rPr>
          <w:rFonts w:ascii="Times New Roman" w:hAnsi="Times New Roman"/>
          <w:b/>
          <w:sz w:val="24"/>
          <w:szCs w:val="24"/>
        </w:rPr>
        <w:t>Педагог</w:t>
      </w:r>
      <w:r w:rsidRPr="004C73F8">
        <w:rPr>
          <w:rFonts w:ascii="Times New Roman" w:hAnsi="Times New Roman"/>
          <w:sz w:val="24"/>
          <w:szCs w:val="24"/>
        </w:rPr>
        <w:t>: Родные наши бабушки и дедушки!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C90">
        <w:rPr>
          <w:rFonts w:ascii="Times New Roman" w:hAnsi="Times New Roman"/>
          <w:b/>
          <w:sz w:val="24"/>
          <w:szCs w:val="24"/>
        </w:rPr>
        <w:t>Вместе</w:t>
      </w:r>
      <w:r w:rsidRPr="004C73F8">
        <w:rPr>
          <w:rFonts w:ascii="Times New Roman" w:hAnsi="Times New Roman"/>
          <w:sz w:val="24"/>
          <w:szCs w:val="24"/>
        </w:rPr>
        <w:t>: Здравствуйте все!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C90">
        <w:rPr>
          <w:rFonts w:ascii="Times New Roman" w:hAnsi="Times New Roman"/>
          <w:b/>
          <w:sz w:val="24"/>
          <w:szCs w:val="24"/>
        </w:rPr>
        <w:t>Вед</w:t>
      </w:r>
      <w:r w:rsidRPr="004C73F8">
        <w:rPr>
          <w:rFonts w:ascii="Times New Roman" w:hAnsi="Times New Roman"/>
          <w:sz w:val="24"/>
          <w:szCs w:val="24"/>
        </w:rPr>
        <w:t>. Сегодня день необыкновенный!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 xml:space="preserve">         Сегодня день чудесный!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 xml:space="preserve">         Сегодня – выпускной!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C90">
        <w:rPr>
          <w:rFonts w:ascii="Times New Roman" w:hAnsi="Times New Roman"/>
          <w:b/>
          <w:sz w:val="24"/>
          <w:szCs w:val="24"/>
        </w:rPr>
        <w:t>Пед</w:t>
      </w:r>
      <w:r w:rsidRPr="004C73F8">
        <w:rPr>
          <w:rFonts w:ascii="Times New Roman" w:hAnsi="Times New Roman"/>
          <w:sz w:val="24"/>
          <w:szCs w:val="24"/>
        </w:rPr>
        <w:t>: Свои дела вы отложили,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73F8">
        <w:rPr>
          <w:rFonts w:ascii="Times New Roman" w:hAnsi="Times New Roman"/>
          <w:sz w:val="24"/>
          <w:szCs w:val="24"/>
        </w:rPr>
        <w:t>И в это апрельский день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73F8">
        <w:rPr>
          <w:rFonts w:ascii="Times New Roman" w:hAnsi="Times New Roman"/>
          <w:sz w:val="24"/>
          <w:szCs w:val="24"/>
        </w:rPr>
        <w:t>На выпускной к нам поспешили!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C90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C73F8">
        <w:rPr>
          <w:rFonts w:ascii="Times New Roman" w:hAnsi="Times New Roman"/>
          <w:sz w:val="24"/>
          <w:szCs w:val="24"/>
        </w:rPr>
        <w:t xml:space="preserve">С огромной радостью 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73F8">
        <w:rPr>
          <w:rFonts w:ascii="Times New Roman" w:hAnsi="Times New Roman"/>
          <w:sz w:val="24"/>
          <w:szCs w:val="24"/>
        </w:rPr>
        <w:t xml:space="preserve"> Мы  вас встречаем!</w:t>
      </w:r>
    </w:p>
    <w:p w:rsidR="00EF0E23" w:rsidRPr="004C73F8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73F8">
        <w:rPr>
          <w:rFonts w:ascii="Times New Roman" w:hAnsi="Times New Roman"/>
          <w:sz w:val="24"/>
          <w:szCs w:val="24"/>
        </w:rPr>
        <w:t xml:space="preserve"> И праздник наш мы начинаем!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3F8">
        <w:rPr>
          <w:rFonts w:ascii="Times New Roman" w:hAnsi="Times New Roman"/>
          <w:sz w:val="24"/>
          <w:szCs w:val="24"/>
        </w:rPr>
        <w:t>Звучит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3F8">
        <w:rPr>
          <w:rFonts w:ascii="Times New Roman" w:hAnsi="Times New Roman"/>
          <w:sz w:val="24"/>
          <w:szCs w:val="24"/>
        </w:rPr>
        <w:t xml:space="preserve"> торжественная музыка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73F8">
        <w:rPr>
          <w:rFonts w:ascii="Times New Roman" w:hAnsi="Times New Roman"/>
          <w:sz w:val="24"/>
          <w:szCs w:val="24"/>
        </w:rPr>
        <w:t xml:space="preserve">Дети входят в зал.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3F8">
        <w:rPr>
          <w:rFonts w:ascii="Times New Roman" w:hAnsi="Times New Roman"/>
          <w:sz w:val="24"/>
          <w:szCs w:val="24"/>
        </w:rPr>
        <w:t>Ведущий объявляет фамилию, имя каждого ребенка</w:t>
      </w:r>
      <w:r>
        <w:rPr>
          <w:rFonts w:ascii="Times New Roman" w:hAnsi="Times New Roman"/>
          <w:sz w:val="24"/>
          <w:szCs w:val="24"/>
        </w:rPr>
        <w:t>.</w:t>
      </w:r>
      <w:r w:rsidRPr="004C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Выпускники  </w:t>
      </w:r>
      <w:r w:rsidRPr="004C73F8">
        <w:rPr>
          <w:rFonts w:ascii="Times New Roman" w:hAnsi="Times New Roman"/>
          <w:sz w:val="24"/>
          <w:szCs w:val="24"/>
        </w:rPr>
        <w:t>выстраиваются у центральной стены)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Pr="00B87B59" w:rsidRDefault="00EF0E23" w:rsidP="00D04AA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87B59">
        <w:rPr>
          <w:rFonts w:ascii="Times New Roman" w:hAnsi="Times New Roman"/>
          <w:b/>
          <w:sz w:val="24"/>
          <w:szCs w:val="24"/>
        </w:rPr>
        <w:t xml:space="preserve">Вед. </w:t>
      </w:r>
    </w:p>
    <w:p w:rsidR="00EF0E23" w:rsidRDefault="00EF0E23" w:rsidP="00D04AA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долго ждали этот день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он нагрянул как-то сразу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расцвела для всех сирень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ни цвела еще ни разу!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Букеты, музыка, стихи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светлый от улыбок зал!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вам выпускники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ваш последний бал.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реб.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Центр сегодня приуныл…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грустим совсем немного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день прощанья наступил,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ждет нас дальняя дорога!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реб.</w:t>
      </w: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собрались в этом зале</w:t>
      </w: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Где были праздники  у нас </w:t>
      </w: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Шутили здесь мы, пели и играли</w:t>
      </w: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дружно все пускались в пляс. </w:t>
      </w: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реб.</w:t>
      </w: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сегодня пришли в светлый зал</w:t>
      </w: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особенный нынче у нас</w:t>
      </w:r>
    </w:p>
    <w:p w:rsidR="00EF0E23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Выпускной начинается праздник</w:t>
      </w:r>
    </w:p>
    <w:p w:rsidR="00EF0E23" w:rsidRPr="004C73F8" w:rsidRDefault="00EF0E23" w:rsidP="005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 в школу пойдем в первый класс!</w:t>
      </w:r>
    </w:p>
    <w:p w:rsidR="00EF0E23" w:rsidRDefault="00EF0E23" w:rsidP="00941EC8">
      <w:pPr>
        <w:spacing w:after="0" w:line="240" w:lineRule="auto"/>
        <w:rPr>
          <w:rFonts w:ascii="Times New Roman" w:hAnsi="Times New Roman"/>
        </w:rPr>
      </w:pPr>
    </w:p>
    <w:p w:rsidR="00EF0E23" w:rsidRPr="00A24513" w:rsidRDefault="00EF0E23" w:rsidP="00D04AA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0EFD">
        <w:rPr>
          <w:rFonts w:ascii="Times New Roman" w:hAnsi="Times New Roman"/>
          <w:b/>
          <w:sz w:val="24"/>
          <w:szCs w:val="24"/>
        </w:rPr>
        <w:t>Песня « Первоклассник»</w:t>
      </w:r>
      <w:r>
        <w:rPr>
          <w:rFonts w:ascii="Times New Roman" w:hAnsi="Times New Roman"/>
          <w:b/>
          <w:sz w:val="24"/>
          <w:szCs w:val="24"/>
        </w:rPr>
        <w:t xml:space="preserve"> муз. Ветрова</w:t>
      </w:r>
    </w:p>
    <w:p w:rsidR="00EF0E23" w:rsidRDefault="00EF0E23" w:rsidP="002D5C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реб.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здесь учились мы считать,     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рисовать и танцевать, разучивали роли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Доска и мел, и карандаш, и акварели и гуашь,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нас  совсем как в школе!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реб.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Трудна учеба. Но зато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только Агнию Барто-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знаем Маяковского!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даже можем  научить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Баха Глинку отличить, А Глинку от Чайковского!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реб.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знания запас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Покуда невелик у нас,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непонятно многое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примеру  син-хро-фа-за-трон!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там внутри устроен он?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Слыхали, но не трогали!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реб.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Придет сентябрь! И на урок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первый позовет звонок,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нам откроет знания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Огромный мир, где у руля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Учителя! Учителя!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реб.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сегодня праздник!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Радостный, веселый!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свидания, детский центр!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школа!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EF0E23" w:rsidRDefault="00EF0E23" w:rsidP="00D04AA1">
      <w:pPr>
        <w:tabs>
          <w:tab w:val="left" w:pos="0"/>
          <w:tab w:val="left" w:pos="468"/>
        </w:tabs>
        <w:spacing w:after="0" w:line="240" w:lineRule="auto"/>
        <w:ind w:hanging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0EFD">
        <w:rPr>
          <w:rFonts w:ascii="Times New Roman" w:hAnsi="Times New Roman"/>
          <w:b/>
          <w:sz w:val="24"/>
          <w:szCs w:val="24"/>
        </w:rPr>
        <w:t>Песня «Первоклашки» муз. Крутого.</w:t>
      </w:r>
    </w:p>
    <w:p w:rsidR="00EF0E23" w:rsidRDefault="00EF0E23" w:rsidP="00D04AA1">
      <w:pPr>
        <w:tabs>
          <w:tab w:val="left" w:pos="0"/>
          <w:tab w:val="left" w:pos="468"/>
        </w:tabs>
        <w:spacing w:after="0" w:line="240" w:lineRule="auto"/>
        <w:ind w:hanging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F0E23" w:rsidRPr="00F80EFD" w:rsidRDefault="00EF0E23" w:rsidP="00F80EFD">
      <w:pPr>
        <w:tabs>
          <w:tab w:val="left" w:pos="0"/>
          <w:tab w:val="left" w:pos="468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4FFA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. Ну вот, родной уютный зал,</w:t>
      </w:r>
    </w:p>
    <w:p w:rsidR="00EF0E23" w:rsidRDefault="00EF0E23" w:rsidP="00551A5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праздник вместе нас собрал!</w:t>
      </w:r>
    </w:p>
    <w:p w:rsidR="00EF0E23" w:rsidRDefault="00EF0E23" w:rsidP="00A2451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собрались в последний раз,</w:t>
      </w:r>
    </w:p>
    <w:p w:rsidR="00EF0E23" w:rsidRDefault="00EF0E23" w:rsidP="00A24513">
      <w:pPr>
        <w:tabs>
          <w:tab w:val="left" w:pos="0"/>
          <w:tab w:val="left" w:pos="468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в школу проводить ребята вас!    </w:t>
      </w:r>
    </w:p>
    <w:p w:rsidR="00EF0E23" w:rsidRDefault="00EF0E23" w:rsidP="006E4FFA">
      <w:pPr>
        <w:tabs>
          <w:tab w:val="left" w:pos="0"/>
          <w:tab w:val="left" w:pos="468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(Звучит музыка, дети садятся на стульчики)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а теперь, дорогие гости – новости! Здесь в Центре детского творчества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Октябрьский»</w:t>
      </w:r>
      <w:r w:rsidRPr="003D2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закончены съемки полнометражного, познавательно- развлекательного, музыкального фильма  «Два года ждали этот день». Сегодня состоится презентация фильма и встреча со съемочной группой.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фильм- это дети!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фильм – это счастье!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фильм - это солнечный лучик в ненастье!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создавали мы целых два года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были победы и были невзгоды!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вот расставаться настала пора…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Артисты на сцену! Вперед, детвора!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Кажется, совсем недавно эти мальчики и девочки ходили в Центр детского творчества, рисовали, лепили, выступали на утренниках. Но время неумолимо мчится вперед - и вот они уже совсем взрослые! Также незаметно подрастут ваши дети, а пока им предстоит шагнуть на первую ступень школьной лестницы. И мы от всей души желаем нашим детям, мамам, папам, чтобы первый класс научил не только читать и писать, но еще и дружить. Научил терпению, доброте. Научил детей и родителей понимать друг друга, помогать друг другу.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было объявлено, сегодня  здесь проходит презентация нашего фильма. Он создавался целых два года, менялись режиссеры, менялся состав  исполнителей. И сейчас вы увидите самые интересные кадры из нашего фильма.</w:t>
      </w:r>
    </w:p>
    <w:p w:rsidR="00EF0E23" w:rsidRDefault="00EF0E23" w:rsidP="006E4F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кадр </w:t>
      </w:r>
      <w:r w:rsidRPr="00A24513">
        <w:rPr>
          <w:rFonts w:ascii="Times New Roman" w:hAnsi="Times New Roman"/>
          <w:b/>
          <w:sz w:val="24"/>
          <w:szCs w:val="24"/>
        </w:rPr>
        <w:t xml:space="preserve">первый </w:t>
      </w:r>
      <w:r>
        <w:rPr>
          <w:rFonts w:ascii="Times New Roman" w:hAnsi="Times New Roman"/>
          <w:sz w:val="24"/>
          <w:szCs w:val="24"/>
        </w:rPr>
        <w:t xml:space="preserve">(хлопает «хлопушкой»)  - </w:t>
      </w:r>
      <w:r w:rsidRPr="00A24513">
        <w:rPr>
          <w:rFonts w:ascii="Times New Roman" w:hAnsi="Times New Roman"/>
          <w:b/>
          <w:sz w:val="24"/>
          <w:szCs w:val="24"/>
        </w:rPr>
        <w:t>«Философский»</w:t>
      </w:r>
    </w:p>
    <w:p w:rsidR="00EF0E23" w:rsidRDefault="00EF0E23" w:rsidP="006E4FFA">
      <w:pPr>
        <w:spacing w:after="0"/>
        <w:rPr>
          <w:rFonts w:ascii="Times New Roman" w:hAnsi="Times New Roman"/>
          <w:sz w:val="24"/>
          <w:szCs w:val="24"/>
        </w:rPr>
      </w:pPr>
    </w:p>
    <w:p w:rsidR="00EF0E23" w:rsidRPr="00DE1001" w:rsidRDefault="00EF0E23" w:rsidP="00D04AA1">
      <w:pPr>
        <w:spacing w:after="0"/>
        <w:jc w:val="center"/>
        <w:outlineLvl w:val="0"/>
        <w:rPr>
          <w:rFonts w:ascii="Monotype Corsiva" w:hAnsi="Monotype Corsiva"/>
          <w:b/>
          <w:sz w:val="24"/>
          <w:szCs w:val="24"/>
        </w:rPr>
      </w:pPr>
      <w:r w:rsidRPr="00DE1001">
        <w:rPr>
          <w:rFonts w:ascii="Monotype Corsiva" w:hAnsi="Monotype Corsiva"/>
          <w:b/>
          <w:sz w:val="24"/>
          <w:szCs w:val="24"/>
        </w:rPr>
        <w:t>Сценка « О будущем»</w:t>
      </w:r>
    </w:p>
    <w:p w:rsidR="00EF0E23" w:rsidRDefault="00EF0E23" w:rsidP="00A24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0E23" w:rsidRDefault="00EF0E23" w:rsidP="00D04AA1">
      <w:pPr>
        <w:outlineLvl w:val="0"/>
        <w:rPr>
          <w:rFonts w:ascii="Times New Roman" w:hAnsi="Times New Roman"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 xml:space="preserve">. Кадр  </w:t>
      </w:r>
      <w:r w:rsidRPr="00A24513">
        <w:rPr>
          <w:rFonts w:ascii="Times New Roman" w:hAnsi="Times New Roman"/>
          <w:b/>
          <w:sz w:val="24"/>
          <w:szCs w:val="24"/>
        </w:rPr>
        <w:t>второй – «Познавательный»</w:t>
      </w:r>
    </w:p>
    <w:p w:rsidR="00EF0E23" w:rsidRDefault="00EF0E23" w:rsidP="00D04AA1">
      <w:pPr>
        <w:jc w:val="center"/>
        <w:outlineLvl w:val="0"/>
        <w:rPr>
          <w:rFonts w:ascii="Monotype Corsiva" w:hAnsi="Monotype Corsiva"/>
          <w:b/>
          <w:sz w:val="24"/>
          <w:szCs w:val="24"/>
        </w:rPr>
      </w:pPr>
      <w:r w:rsidRPr="00DE1001">
        <w:rPr>
          <w:rFonts w:ascii="Monotype Corsiva" w:hAnsi="Monotype Corsiva"/>
          <w:b/>
          <w:sz w:val="24"/>
          <w:szCs w:val="24"/>
        </w:rPr>
        <w:t>Игра « Буквы бегали».</w:t>
      </w:r>
    </w:p>
    <w:p w:rsidR="00EF0E23" w:rsidRDefault="00EF0E23" w:rsidP="000D1F0B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(Эстафета,   команда собирает слово, с помощью кубиков азбуки. </w:t>
      </w:r>
    </w:p>
    <w:p w:rsidR="00EF0E23" w:rsidRDefault="00EF0E23" w:rsidP="000D1F0B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Игру  проводит педагог по развитию речи).</w:t>
      </w:r>
    </w:p>
    <w:p w:rsidR="00EF0E23" w:rsidRPr="00DE1001" w:rsidRDefault="00EF0E23" w:rsidP="000D1F0B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EF0E23" w:rsidRDefault="00EF0E23" w:rsidP="00A24513">
      <w:pPr>
        <w:rPr>
          <w:rFonts w:ascii="Times New Roman" w:hAnsi="Times New Roman"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 xml:space="preserve">. Кадр </w:t>
      </w:r>
      <w:r w:rsidRPr="00A24513">
        <w:rPr>
          <w:rFonts w:ascii="Times New Roman" w:hAnsi="Times New Roman"/>
          <w:b/>
          <w:sz w:val="24"/>
          <w:szCs w:val="24"/>
        </w:rPr>
        <w:t>третий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513">
        <w:rPr>
          <w:rFonts w:ascii="Times New Roman" w:hAnsi="Times New Roman"/>
          <w:b/>
          <w:sz w:val="24"/>
          <w:szCs w:val="24"/>
        </w:rPr>
        <w:t>- «Музыка</w:t>
      </w:r>
      <w:r>
        <w:rPr>
          <w:rFonts w:ascii="Times New Roman" w:hAnsi="Times New Roman"/>
          <w:b/>
          <w:sz w:val="24"/>
          <w:szCs w:val="24"/>
        </w:rPr>
        <w:t>л</w:t>
      </w:r>
      <w:r w:rsidRPr="00A24513">
        <w:rPr>
          <w:rFonts w:ascii="Times New Roman" w:hAnsi="Times New Roman"/>
          <w:b/>
          <w:sz w:val="24"/>
          <w:szCs w:val="24"/>
        </w:rPr>
        <w:t>ьный»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51CAD">
        <w:rPr>
          <w:rFonts w:ascii="Times New Roman" w:hAnsi="Times New Roman"/>
          <w:sz w:val="24"/>
          <w:szCs w:val="24"/>
        </w:rPr>
        <w:t>Наши дети всегда любили слушать музыку, и эстрадную и симфоническую. Но больше всего им нравится петь</w:t>
      </w:r>
      <w:r>
        <w:rPr>
          <w:rFonts w:ascii="Times New Roman" w:hAnsi="Times New Roman"/>
          <w:sz w:val="24"/>
          <w:szCs w:val="24"/>
        </w:rPr>
        <w:t>. Итак, песня</w:t>
      </w:r>
    </w:p>
    <w:p w:rsidR="00EF0E23" w:rsidRPr="00DE1001" w:rsidRDefault="00EF0E23" w:rsidP="00D04AA1">
      <w:pPr>
        <w:jc w:val="center"/>
        <w:outlineLvl w:val="0"/>
        <w:rPr>
          <w:rFonts w:ascii="Monotype Corsiva" w:hAnsi="Monotype Corsiva"/>
          <w:b/>
          <w:sz w:val="24"/>
          <w:szCs w:val="24"/>
        </w:rPr>
      </w:pPr>
      <w:r w:rsidRPr="00DE1001">
        <w:rPr>
          <w:rFonts w:ascii="Monotype Corsiva" w:hAnsi="Monotype Corsiva"/>
          <w:b/>
          <w:sz w:val="24"/>
          <w:szCs w:val="24"/>
        </w:rPr>
        <w:t>«Гномик»</w:t>
      </w:r>
    </w:p>
    <w:p w:rsidR="00EF0E23" w:rsidRDefault="00EF0E23" w:rsidP="00A24513">
      <w:pPr>
        <w:rPr>
          <w:rFonts w:ascii="Times New Roman" w:hAnsi="Times New Roman"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 xml:space="preserve">. Кадр  </w:t>
      </w:r>
      <w:r w:rsidRPr="00A51CAD">
        <w:rPr>
          <w:rFonts w:ascii="Times New Roman" w:hAnsi="Times New Roman"/>
          <w:b/>
          <w:sz w:val="24"/>
          <w:szCs w:val="24"/>
        </w:rPr>
        <w:t>четвертый – «</w:t>
      </w:r>
      <w:r>
        <w:rPr>
          <w:rFonts w:ascii="Times New Roman" w:hAnsi="Times New Roman"/>
          <w:b/>
          <w:sz w:val="24"/>
          <w:szCs w:val="24"/>
        </w:rPr>
        <w:t>Х</w:t>
      </w:r>
      <w:r w:rsidRPr="00A51CAD">
        <w:rPr>
          <w:rFonts w:ascii="Times New Roman" w:hAnsi="Times New Roman"/>
          <w:b/>
          <w:sz w:val="24"/>
          <w:szCs w:val="24"/>
        </w:rPr>
        <w:t>удожественный».</w:t>
      </w:r>
      <w:r>
        <w:rPr>
          <w:rFonts w:ascii="Times New Roman" w:hAnsi="Times New Roman"/>
          <w:sz w:val="24"/>
          <w:szCs w:val="24"/>
        </w:rPr>
        <w:t xml:space="preserve"> Сейчас вас приветствуют леди и джентльмены, которые хорошо рисуют, но при этом быстро бегают.</w:t>
      </w:r>
    </w:p>
    <w:p w:rsidR="00EF0E23" w:rsidRDefault="00EF0E23" w:rsidP="00D04AA1">
      <w:pPr>
        <w:jc w:val="center"/>
        <w:outlineLvl w:val="0"/>
        <w:rPr>
          <w:rFonts w:ascii="Monotype Corsiva" w:hAnsi="Monotype Corsiva"/>
          <w:b/>
          <w:sz w:val="24"/>
          <w:szCs w:val="24"/>
        </w:rPr>
      </w:pPr>
      <w:r w:rsidRPr="00DE1001">
        <w:rPr>
          <w:rFonts w:ascii="Monotype Corsiva" w:hAnsi="Monotype Corsiva"/>
          <w:b/>
          <w:sz w:val="24"/>
          <w:szCs w:val="24"/>
        </w:rPr>
        <w:t>Игра «Веселый мольберт»</w:t>
      </w:r>
    </w:p>
    <w:p w:rsidR="00EF0E23" w:rsidRPr="009E54BD" w:rsidRDefault="00EF0E23" w:rsidP="009E54BD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( две команды, с помощью заготовок из цветной бумаги, клеевого карандаша собирают картину на мольберте. Игру  проводит педагог по ИЗО)</w:t>
      </w:r>
    </w:p>
    <w:p w:rsidR="00EF0E23" w:rsidRDefault="00EF0E23" w:rsidP="00D04AA1">
      <w:pPr>
        <w:outlineLvl w:val="0"/>
        <w:rPr>
          <w:rFonts w:ascii="Times New Roman" w:hAnsi="Times New Roman"/>
          <w:b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 w:rsidRPr="00A51C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Кадр </w:t>
      </w:r>
      <w:r w:rsidRPr="00A51CAD">
        <w:rPr>
          <w:rFonts w:ascii="Times New Roman" w:hAnsi="Times New Roman"/>
          <w:b/>
          <w:sz w:val="24"/>
          <w:szCs w:val="24"/>
        </w:rPr>
        <w:t>пятый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r w:rsidRPr="00A51CAD">
        <w:rPr>
          <w:rFonts w:ascii="Times New Roman" w:hAnsi="Times New Roman"/>
          <w:b/>
          <w:sz w:val="24"/>
          <w:szCs w:val="24"/>
        </w:rPr>
        <w:t xml:space="preserve"> «Танцевальный»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F0E23" w:rsidRPr="00DE1001" w:rsidRDefault="00EF0E23" w:rsidP="00D04AA1">
      <w:pPr>
        <w:spacing w:after="0" w:line="240" w:lineRule="auto"/>
        <w:jc w:val="center"/>
        <w:outlineLvl w:val="0"/>
        <w:rPr>
          <w:rFonts w:ascii="Monotype Corsiva" w:hAnsi="Monotype Corsiva"/>
          <w:b/>
          <w:sz w:val="24"/>
          <w:szCs w:val="24"/>
        </w:rPr>
      </w:pPr>
      <w:r w:rsidRPr="00DE1001">
        <w:rPr>
          <w:rFonts w:ascii="Monotype Corsiva" w:hAnsi="Monotype Corsiva"/>
          <w:b/>
          <w:sz w:val="24"/>
          <w:szCs w:val="24"/>
        </w:rPr>
        <w:t>Танец  «Венская  полечка»</w:t>
      </w:r>
    </w:p>
    <w:p w:rsidR="00EF0E23" w:rsidRDefault="00EF0E23" w:rsidP="000D1F0B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0D1F0B">
        <w:rPr>
          <w:rFonts w:ascii="Monotype Corsiva" w:hAnsi="Monotype Corsiva"/>
          <w:b/>
          <w:sz w:val="24"/>
          <w:szCs w:val="24"/>
        </w:rPr>
        <w:t>Танец «Поссорились – помирились»</w:t>
      </w:r>
    </w:p>
    <w:p w:rsidR="00EF0E23" w:rsidRPr="000D1F0B" w:rsidRDefault="00EF0E23" w:rsidP="000D1F0B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EF0E23" w:rsidRDefault="00EF0E23" w:rsidP="00D04AA1">
      <w:pPr>
        <w:tabs>
          <w:tab w:val="left" w:pos="288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 w:rsidRPr="00DE1001">
        <w:rPr>
          <w:rFonts w:ascii="Times New Roman" w:hAnsi="Times New Roman"/>
          <w:sz w:val="24"/>
          <w:szCs w:val="24"/>
        </w:rPr>
        <w:t xml:space="preserve">. Кадр </w:t>
      </w:r>
      <w:r w:rsidRPr="00DE1001">
        <w:rPr>
          <w:rFonts w:ascii="Times New Roman" w:hAnsi="Times New Roman"/>
          <w:b/>
          <w:sz w:val="24"/>
          <w:szCs w:val="24"/>
        </w:rPr>
        <w:t>шестой – «Логический».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0E23" w:rsidRDefault="00EF0E23" w:rsidP="00D04AA1">
      <w:pPr>
        <w:tabs>
          <w:tab w:val="left" w:pos="288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E1001">
        <w:rPr>
          <w:rFonts w:ascii="Times New Roman" w:hAnsi="Times New Roman"/>
          <w:sz w:val="24"/>
          <w:szCs w:val="24"/>
        </w:rPr>
        <w:t>Раз, два, три, четыре, пять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001">
        <w:rPr>
          <w:rFonts w:ascii="Times New Roman" w:hAnsi="Times New Roman"/>
          <w:sz w:val="24"/>
          <w:szCs w:val="24"/>
        </w:rPr>
        <w:t>- начинаем мы играть!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занятиях в ЦДТ дети учились решать задачи. Они знают прямой и обратный счет.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 родителей обстоят дела с математикой? Ведь, уроки – то  придется  делать вместе с детьми! Давайте проверим, кто лучше считает: дети или их родители?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D04AA1">
      <w:pPr>
        <w:tabs>
          <w:tab w:val="left" w:pos="288"/>
        </w:tabs>
        <w:spacing w:after="0" w:line="240" w:lineRule="auto"/>
        <w:jc w:val="center"/>
        <w:outlineLvl w:val="0"/>
        <w:rPr>
          <w:rFonts w:ascii="Monotype Corsiva" w:hAnsi="Monotype Corsiva"/>
          <w:b/>
          <w:sz w:val="24"/>
          <w:szCs w:val="24"/>
        </w:rPr>
      </w:pPr>
      <w:r w:rsidRPr="00DE1001">
        <w:rPr>
          <w:rFonts w:ascii="Monotype Corsiva" w:hAnsi="Monotype Corsiva"/>
          <w:b/>
          <w:sz w:val="24"/>
          <w:szCs w:val="24"/>
        </w:rPr>
        <w:t>Игра «Веселый счет». (Команда детей и родителей).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4F65">
        <w:rPr>
          <w:rFonts w:ascii="Times New Roman" w:hAnsi="Times New Roman"/>
          <w:b/>
          <w:sz w:val="24"/>
          <w:szCs w:val="24"/>
        </w:rPr>
        <w:t>1</w:t>
      </w:r>
      <w:r w:rsidRPr="00564B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Расставил Андрюшка в два ряда игрушки: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с мартышкой плюшевый мишка,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лисой – зайка косой,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Следом за ними еж и лягушка…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игрушек расставил Андрюшка? (6)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4F6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.К серой цапле на урок прилетело семь сорок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из них лишь три сороки приготовили уроки!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 лодырей  – сорок прилетело на урок? (4)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4F6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.Раз к Зайчонку на обед прискакал дружок – сосед.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пенек зайчата сели и по пять морковок съели!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считать  ребята ловок, сколько съедено морковок? (10)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4F6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.Пять гусей пустились в путь. Два решили отдохнуть.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их под небесами? Догадайтесь, дети сами!(3)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(Проводится игра  »Мозговой штурм». Дети делятся на 2 команды, или  соревнуются команда родителей и команда детей)</w:t>
      </w:r>
    </w:p>
    <w:p w:rsidR="00EF0E23" w:rsidRDefault="00EF0E23" w:rsidP="00D04AA1">
      <w:pPr>
        <w:tabs>
          <w:tab w:val="left" w:pos="28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15F">
        <w:rPr>
          <w:rFonts w:ascii="Times New Roman" w:hAnsi="Times New Roman"/>
          <w:b/>
          <w:sz w:val="24"/>
          <w:szCs w:val="24"/>
        </w:rPr>
        <w:t>Мозговой штурм</w:t>
      </w:r>
    </w:p>
    <w:p w:rsidR="00EF0E23" w:rsidRPr="00ED62AC" w:rsidRDefault="00EF0E23" w:rsidP="00D04AA1">
      <w:pPr>
        <w:tabs>
          <w:tab w:val="left" w:pos="288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D62AC">
        <w:rPr>
          <w:rFonts w:ascii="Times New Roman" w:hAnsi="Times New Roman"/>
          <w:b/>
          <w:sz w:val="24"/>
          <w:szCs w:val="24"/>
        </w:rPr>
        <w:t>Вопросы для первой команды.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1.В каком месяце дети идут в школу?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2.Третий день недели?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3.Перерыв между уроками?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4.Что больше : 10 или 15?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5.Сколько времен года?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6.Сумка, в которой носят школьные принадлежности?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7.Геометрическая фигура без углов?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8.Зна сложения?</w:t>
      </w:r>
    </w:p>
    <w:p w:rsidR="00EF0E23" w:rsidRPr="005C415F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9.Чем пишут на доске в школе?</w:t>
      </w:r>
    </w:p>
    <w:p w:rsidR="00EF0E23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5C415F">
        <w:rPr>
          <w:rFonts w:ascii="Monotype Corsiva" w:hAnsi="Monotype Corsiva"/>
          <w:sz w:val="24"/>
          <w:szCs w:val="24"/>
        </w:rPr>
        <w:t>10.Какие звуки кричат дети, потерявшиеся в лесу?</w:t>
      </w:r>
    </w:p>
    <w:p w:rsidR="00EF0E23" w:rsidRPr="00ED62AC" w:rsidRDefault="00EF0E23" w:rsidP="00D04AA1">
      <w:pPr>
        <w:tabs>
          <w:tab w:val="left" w:pos="288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D62AC">
        <w:rPr>
          <w:rFonts w:ascii="Times New Roman" w:hAnsi="Times New Roman"/>
          <w:b/>
          <w:sz w:val="24"/>
          <w:szCs w:val="24"/>
        </w:rPr>
        <w:t>Вопросы для второй команды.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1.Зимняя квартира медведя?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2.Седьмой день недели?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3.Сигнал, предупреждающий о начале и конце урока?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 xml:space="preserve">4.Что тяжелее: </w:t>
      </w:r>
      <w:smartTag w:uri="urn:schemas-microsoft-com:office:smarttags" w:element="metricconverter">
        <w:smartTagPr>
          <w:attr w:name="ProductID" w:val="1 кг"/>
        </w:smartTagPr>
        <w:r w:rsidRPr="000A0E1B">
          <w:rPr>
            <w:rFonts w:ascii="Monotype Corsiva" w:hAnsi="Monotype Corsiva"/>
            <w:sz w:val="24"/>
            <w:szCs w:val="24"/>
          </w:rPr>
          <w:t>1 кг</w:t>
        </w:r>
      </w:smartTag>
      <w:r w:rsidRPr="000A0E1B">
        <w:rPr>
          <w:rFonts w:ascii="Monotype Corsiva" w:hAnsi="Monotype Corsiva"/>
          <w:sz w:val="24"/>
          <w:szCs w:val="24"/>
        </w:rPr>
        <w:t xml:space="preserve"> ваты или 1кг гвоздей?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5.Здание. где учатся дети?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6.Жаркое время года?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7.Сколько месяцев в году?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8.Знак вычитания?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9.Сколько букв в русском алфавите?</w:t>
      </w:r>
    </w:p>
    <w:p w:rsidR="00EF0E23" w:rsidRPr="000A0E1B" w:rsidRDefault="00EF0E23" w:rsidP="005C415F">
      <w:pPr>
        <w:tabs>
          <w:tab w:val="left" w:pos="288"/>
        </w:tabs>
        <w:spacing w:after="0" w:line="240" w:lineRule="auto"/>
        <w:rPr>
          <w:rFonts w:ascii="Monotype Corsiva" w:hAnsi="Monotype Corsiva"/>
          <w:sz w:val="24"/>
          <w:szCs w:val="24"/>
        </w:rPr>
      </w:pPr>
      <w:r w:rsidRPr="000A0E1B">
        <w:rPr>
          <w:rFonts w:ascii="Monotype Corsiva" w:hAnsi="Monotype Corsiva"/>
          <w:sz w:val="24"/>
          <w:szCs w:val="24"/>
        </w:rPr>
        <w:t>10.Из каких звуков состоит плач малыша?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62AC">
        <w:rPr>
          <w:rFonts w:ascii="Times New Roman" w:hAnsi="Times New Roman"/>
          <w:b/>
          <w:sz w:val="24"/>
          <w:szCs w:val="24"/>
        </w:rPr>
        <w:t>Вед.</w:t>
      </w:r>
      <w:r>
        <w:rPr>
          <w:rFonts w:ascii="Times New Roman" w:hAnsi="Times New Roman"/>
          <w:sz w:val="24"/>
          <w:szCs w:val="24"/>
        </w:rPr>
        <w:t xml:space="preserve">  Ребята, когда вы пойдете в школу, я надеюсь, никогда не будете опаздывать на урок. А что нужно для того, чтобы не опаздывать в школу? ( ответы детей). Конечно, нужно уметь собрать портфель.</w:t>
      </w:r>
    </w:p>
    <w:p w:rsidR="00EF0E23" w:rsidRDefault="00EF0E23" w:rsidP="00DE1001">
      <w:pPr>
        <w:tabs>
          <w:tab w:val="left" w:pos="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9E54BD">
      <w:pPr>
        <w:tabs>
          <w:tab w:val="left" w:pos="288"/>
        </w:tabs>
        <w:spacing w:after="0" w:line="240" w:lineRule="auto"/>
        <w:jc w:val="center"/>
        <w:outlineLvl w:val="0"/>
        <w:rPr>
          <w:rFonts w:ascii="Monotype Corsiva" w:hAnsi="Monotype Corsiva"/>
          <w:b/>
          <w:sz w:val="24"/>
          <w:szCs w:val="24"/>
        </w:rPr>
      </w:pPr>
      <w:r w:rsidRPr="00C24F65">
        <w:rPr>
          <w:rFonts w:ascii="Monotype Corsiva" w:hAnsi="Monotype Corsiva"/>
          <w:b/>
          <w:sz w:val="24"/>
          <w:szCs w:val="24"/>
        </w:rPr>
        <w:t>Игра « Собери портфель в школу»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 w:rsidRPr="00C24F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теперь  попрошу родителей встать, клятва родителей - первоклассников!</w:t>
      </w:r>
    </w:p>
    <w:p w:rsidR="00EF0E23" w:rsidRPr="00D04AA1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Pr="00D04AA1" w:rsidRDefault="00EF0E23" w:rsidP="00D04AA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04AA1">
        <w:rPr>
          <w:rFonts w:ascii="Times New Roman" w:hAnsi="Times New Roman"/>
          <w:b/>
          <w:sz w:val="24"/>
          <w:szCs w:val="24"/>
        </w:rPr>
        <w:t>Клятва</w:t>
      </w:r>
      <w:r w:rsidRPr="00D04AA1">
        <w:rPr>
          <w:rFonts w:ascii="Script MT Bold" w:hAnsi="Script MT Bold"/>
          <w:b/>
          <w:sz w:val="24"/>
          <w:szCs w:val="24"/>
        </w:rPr>
        <w:t xml:space="preserve"> </w:t>
      </w:r>
      <w:r w:rsidRPr="00D04AA1">
        <w:rPr>
          <w:rFonts w:ascii="Times New Roman" w:hAnsi="Times New Roman"/>
          <w:b/>
          <w:sz w:val="24"/>
          <w:szCs w:val="24"/>
        </w:rPr>
        <w:t>родителей</w:t>
      </w:r>
      <w:r>
        <w:rPr>
          <w:rFonts w:ascii="Times New Roman" w:hAnsi="Times New Roman"/>
          <w:b/>
          <w:sz w:val="24"/>
          <w:szCs w:val="24"/>
        </w:rPr>
        <w:t>.</w:t>
      </w:r>
      <w:r w:rsidRPr="00D04AA1">
        <w:rPr>
          <w:rFonts w:ascii="Times New Roman" w:hAnsi="Times New Roman"/>
          <w:sz w:val="24"/>
          <w:szCs w:val="24"/>
        </w:rPr>
        <w:br/>
        <w:t xml:space="preserve">Клянусь! </w:t>
      </w:r>
      <w:r w:rsidRPr="00D04AA1">
        <w:rPr>
          <w:rFonts w:ascii="Times New Roman" w:hAnsi="Times New Roman"/>
          <w:sz w:val="24"/>
          <w:szCs w:val="24"/>
        </w:rPr>
        <w:br/>
        <w:t xml:space="preserve">Будь я мать или будь я отец, </w:t>
      </w:r>
      <w:r w:rsidRPr="00D04AA1">
        <w:rPr>
          <w:rFonts w:ascii="Times New Roman" w:hAnsi="Times New Roman"/>
          <w:sz w:val="24"/>
          <w:szCs w:val="24"/>
        </w:rPr>
        <w:br/>
        <w:t>Ребен</w:t>
      </w:r>
      <w:r>
        <w:rPr>
          <w:rFonts w:ascii="Times New Roman" w:hAnsi="Times New Roman"/>
          <w:sz w:val="24"/>
          <w:szCs w:val="24"/>
        </w:rPr>
        <w:t>ку всегда говорить: «Молодец!»</w:t>
      </w:r>
      <w:r w:rsidRPr="00D04AA1">
        <w:rPr>
          <w:rFonts w:ascii="Times New Roman" w:hAnsi="Times New Roman"/>
          <w:sz w:val="24"/>
          <w:szCs w:val="24"/>
        </w:rPr>
        <w:br/>
        <w:t xml:space="preserve">Родители: Клянусь! </w:t>
      </w:r>
      <w:r w:rsidRPr="00D04AA1">
        <w:rPr>
          <w:rFonts w:ascii="Times New Roman" w:hAnsi="Times New Roman"/>
          <w:sz w:val="24"/>
          <w:szCs w:val="24"/>
        </w:rPr>
        <w:br/>
      </w:r>
      <w:r w:rsidRPr="00D04AA1">
        <w:rPr>
          <w:rFonts w:ascii="Times New Roman" w:hAnsi="Times New Roman"/>
          <w:sz w:val="24"/>
          <w:szCs w:val="24"/>
        </w:rPr>
        <w:br/>
        <w:t xml:space="preserve">Клянусь выходить в надлежащие сроки, </w:t>
      </w:r>
      <w:r w:rsidRPr="00D04AA1">
        <w:rPr>
          <w:rFonts w:ascii="Times New Roman" w:hAnsi="Times New Roman"/>
          <w:sz w:val="24"/>
          <w:szCs w:val="24"/>
        </w:rPr>
        <w:br/>
        <w:t>Кля</w:t>
      </w:r>
      <w:r>
        <w:rPr>
          <w:rFonts w:ascii="Times New Roman" w:hAnsi="Times New Roman"/>
          <w:sz w:val="24"/>
          <w:szCs w:val="24"/>
        </w:rPr>
        <w:t xml:space="preserve">нусь не опаздывать я на уроки! </w:t>
      </w:r>
      <w:r w:rsidRPr="00D04AA1">
        <w:rPr>
          <w:rFonts w:ascii="Times New Roman" w:hAnsi="Times New Roman"/>
          <w:sz w:val="24"/>
          <w:szCs w:val="24"/>
        </w:rPr>
        <w:br/>
        <w:t xml:space="preserve">Родители: Клянусь! </w:t>
      </w:r>
      <w:r w:rsidRPr="00D04AA1">
        <w:rPr>
          <w:rFonts w:ascii="Times New Roman" w:hAnsi="Times New Roman"/>
          <w:sz w:val="24"/>
          <w:szCs w:val="24"/>
        </w:rPr>
        <w:br/>
      </w:r>
      <w:r w:rsidRPr="00D04AA1">
        <w:rPr>
          <w:rFonts w:ascii="Times New Roman" w:hAnsi="Times New Roman"/>
          <w:sz w:val="24"/>
          <w:szCs w:val="24"/>
        </w:rPr>
        <w:br/>
        <w:t xml:space="preserve">Клянусь я в учебе ребенка не строить, </w:t>
      </w:r>
      <w:r w:rsidRPr="00D04AA1">
        <w:rPr>
          <w:rFonts w:ascii="Times New Roman" w:hAnsi="Times New Roman"/>
          <w:sz w:val="24"/>
          <w:szCs w:val="24"/>
        </w:rPr>
        <w:br/>
        <w:t xml:space="preserve">Клянусь вместе с ним </w:t>
      </w:r>
      <w:r>
        <w:rPr>
          <w:rFonts w:ascii="Times New Roman" w:hAnsi="Times New Roman"/>
          <w:sz w:val="24"/>
          <w:szCs w:val="24"/>
        </w:rPr>
        <w:t xml:space="preserve">иностранный освоить! </w:t>
      </w:r>
      <w:r w:rsidRPr="00D04AA1">
        <w:rPr>
          <w:rFonts w:ascii="Times New Roman" w:hAnsi="Times New Roman"/>
          <w:sz w:val="24"/>
          <w:szCs w:val="24"/>
        </w:rPr>
        <w:br/>
        <w:t xml:space="preserve">Родители: Клянусь! </w:t>
      </w:r>
      <w:r w:rsidRPr="00D04AA1">
        <w:rPr>
          <w:rFonts w:ascii="Times New Roman" w:hAnsi="Times New Roman"/>
          <w:sz w:val="24"/>
          <w:szCs w:val="24"/>
        </w:rPr>
        <w:br/>
      </w:r>
      <w:r w:rsidRPr="00D04AA1">
        <w:rPr>
          <w:rFonts w:ascii="Times New Roman" w:hAnsi="Times New Roman"/>
          <w:sz w:val="24"/>
          <w:szCs w:val="24"/>
        </w:rPr>
        <w:br/>
        <w:t>За двойки клянусь я его не ругать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И делать уроки ему помогать! </w:t>
      </w:r>
      <w:r w:rsidRPr="00D04AA1">
        <w:rPr>
          <w:rFonts w:ascii="Times New Roman" w:hAnsi="Times New Roman"/>
          <w:sz w:val="24"/>
          <w:szCs w:val="24"/>
        </w:rPr>
        <w:br/>
        <w:t xml:space="preserve">Родители: Клянусь! </w:t>
      </w:r>
      <w:r w:rsidRPr="00D04AA1">
        <w:rPr>
          <w:rFonts w:ascii="Times New Roman" w:hAnsi="Times New Roman"/>
          <w:sz w:val="24"/>
          <w:szCs w:val="24"/>
        </w:rPr>
        <w:br/>
      </w:r>
      <w:r w:rsidRPr="00D04AA1">
        <w:rPr>
          <w:rFonts w:ascii="Times New Roman" w:hAnsi="Times New Roman"/>
          <w:sz w:val="24"/>
          <w:szCs w:val="24"/>
        </w:rPr>
        <w:br/>
        <w:t xml:space="preserve">А если нарушу я клятву свою, </w:t>
      </w:r>
      <w:r w:rsidRPr="00D04AA1">
        <w:rPr>
          <w:rFonts w:ascii="Times New Roman" w:hAnsi="Times New Roman"/>
          <w:sz w:val="24"/>
          <w:szCs w:val="24"/>
        </w:rPr>
        <w:br/>
        <w:t xml:space="preserve">Тогда я последний свой зуб отдаю! </w:t>
      </w:r>
      <w:r w:rsidRPr="00D04AA1">
        <w:rPr>
          <w:rFonts w:ascii="Times New Roman" w:hAnsi="Times New Roman"/>
          <w:sz w:val="24"/>
          <w:szCs w:val="24"/>
        </w:rPr>
        <w:br/>
        <w:t xml:space="preserve">Тогда моего обещаю ребенка </w:t>
      </w:r>
      <w:r w:rsidRPr="00D04AA1">
        <w:rPr>
          <w:rFonts w:ascii="Times New Roman" w:hAnsi="Times New Roman"/>
          <w:sz w:val="24"/>
          <w:szCs w:val="24"/>
        </w:rPr>
        <w:br/>
        <w:t xml:space="preserve">Кормить ежедневно вареной сгущенкой! </w:t>
      </w:r>
      <w:r w:rsidRPr="00D04AA1">
        <w:rPr>
          <w:rFonts w:ascii="Times New Roman" w:hAnsi="Times New Roman"/>
          <w:sz w:val="24"/>
          <w:szCs w:val="24"/>
        </w:rPr>
        <w:br/>
        <w:t xml:space="preserve">Тогда идеальным родителем буду, </w:t>
      </w:r>
      <w:r w:rsidRPr="00D04AA1">
        <w:rPr>
          <w:rFonts w:ascii="Times New Roman" w:hAnsi="Times New Roman"/>
          <w:sz w:val="24"/>
          <w:szCs w:val="24"/>
        </w:rPr>
        <w:br/>
        <w:t>И к</w:t>
      </w:r>
      <w:r>
        <w:rPr>
          <w:rFonts w:ascii="Times New Roman" w:hAnsi="Times New Roman"/>
          <w:sz w:val="24"/>
          <w:szCs w:val="24"/>
        </w:rPr>
        <w:t xml:space="preserve">лятвы своей никогда не забуду! </w:t>
      </w:r>
      <w:r w:rsidRPr="00D04AA1">
        <w:rPr>
          <w:rFonts w:ascii="Times New Roman" w:hAnsi="Times New Roman"/>
          <w:sz w:val="24"/>
          <w:szCs w:val="24"/>
        </w:rPr>
        <w:br/>
        <w:t>Родители: Клянусь! (3 раза)</w:t>
      </w:r>
    </w:p>
    <w:p w:rsidR="00EF0E23" w:rsidRDefault="00EF0E23" w:rsidP="00D04AA1">
      <w:pPr>
        <w:tabs>
          <w:tab w:val="left" w:pos="288"/>
          <w:tab w:val="left" w:pos="384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 Кадр </w:t>
      </w:r>
      <w:r w:rsidRPr="00752E49">
        <w:rPr>
          <w:rFonts w:ascii="Times New Roman" w:hAnsi="Times New Roman"/>
          <w:b/>
          <w:sz w:val="24"/>
          <w:szCs w:val="24"/>
        </w:rPr>
        <w:t>седьмой – «Прощальный».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52E49">
        <w:rPr>
          <w:rFonts w:ascii="Times New Roman" w:hAnsi="Times New Roman"/>
          <w:sz w:val="24"/>
          <w:szCs w:val="24"/>
        </w:rPr>
        <w:t>Спасибо педагогам за ласку и тепло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было с вами рядышком и в хмурый день светло.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.Вы жалели нас, любили, вы нас как цветы растили.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Жаль, что не можем Вас взять с собою в первый класс.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2E4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Спасибо тем, кто нас любил, учил нас дружно жить.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тем, кто нас учил « спасибо» говорить.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A2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.Спасибо тем, кто нас учил лепить и рисовать.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тем, кто нас учил  и петь и танцевать!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A2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Спасибо вам, родные, спасибо  много раз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очень многое вы сделали для нас!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62AC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.Обещаем вам учиться,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не лениться!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оценки получать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лишь «4», «5»!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. Дорогие ребята! Два года вы занимались в Центре детского творчества. Мы вместе росли, вместе занимались, пели, танцевали, мы просто жили. Все вместе мы – сила! Все вместе мы – друзья! От душ желаем вам найти верных, надежных друзей в школе!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Default="00EF0E23" w:rsidP="00D04AA1">
      <w:pPr>
        <w:tabs>
          <w:tab w:val="left" w:pos="288"/>
          <w:tab w:val="left" w:pos="384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кадр </w:t>
      </w:r>
      <w:r w:rsidRPr="009E4544">
        <w:rPr>
          <w:rFonts w:ascii="Times New Roman" w:hAnsi="Times New Roman"/>
          <w:b/>
          <w:sz w:val="24"/>
          <w:szCs w:val="24"/>
        </w:rPr>
        <w:t>восьмой – «Заключительный».</w:t>
      </w:r>
    </w:p>
    <w:p w:rsidR="00EF0E23" w:rsidRDefault="00EF0E23" w:rsidP="00752E49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E23" w:rsidRDefault="00EF0E23" w:rsidP="00D04AA1">
      <w:pPr>
        <w:tabs>
          <w:tab w:val="left" w:pos="288"/>
          <w:tab w:val="left" w:pos="384"/>
        </w:tabs>
        <w:spacing w:after="0" w:line="240" w:lineRule="auto"/>
        <w:jc w:val="center"/>
        <w:outlineLvl w:val="0"/>
        <w:rPr>
          <w:rFonts w:ascii="Monotype Corsiva" w:hAnsi="Monotype Corsiva"/>
          <w:b/>
          <w:sz w:val="24"/>
          <w:szCs w:val="24"/>
        </w:rPr>
      </w:pPr>
      <w:r w:rsidRPr="009E4544">
        <w:rPr>
          <w:rFonts w:ascii="Monotype Corsiva" w:hAnsi="Monotype Corsiva"/>
          <w:b/>
          <w:sz w:val="24"/>
          <w:szCs w:val="24"/>
        </w:rPr>
        <w:t>Танец « Дружба»</w:t>
      </w:r>
    </w:p>
    <w:p w:rsidR="00EF0E23" w:rsidRDefault="00EF0E23" w:rsidP="009E4544">
      <w:pPr>
        <w:tabs>
          <w:tab w:val="left" w:pos="288"/>
          <w:tab w:val="left" w:pos="384"/>
        </w:tabs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( участвуют две группы)</w:t>
      </w:r>
    </w:p>
    <w:p w:rsidR="00EF0E23" w:rsidRDefault="00EF0E23" w:rsidP="009E4544">
      <w:pPr>
        <w:tabs>
          <w:tab w:val="left" w:pos="288"/>
          <w:tab w:val="left" w:pos="384"/>
        </w:tabs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EF0E23" w:rsidRPr="009E4544" w:rsidRDefault="00EF0E23" w:rsidP="000A0E1B">
      <w:pPr>
        <w:tabs>
          <w:tab w:val="left" w:pos="288"/>
          <w:tab w:val="left" w:pos="384"/>
        </w:tabs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EF0E23" w:rsidRDefault="00EF0E23" w:rsidP="00C24F65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 w:rsidRPr="009E4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 и закончился наш фильм. Мы показали самые интересные фрагменты нашего фильма. С 1 сентября можно начинать снимать новый фильм « Школьные годы».</w:t>
      </w:r>
    </w:p>
    <w:p w:rsidR="00EF0E23" w:rsidRDefault="00EF0E23" w:rsidP="00C24F65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от души желаем вам, чтобы к концу съемок того, другого фильма, вы остались такими же счастливыми, добрыми, здоровыми, любящими. Сейчас разрешите представить вам создателей нашего фильма:</w:t>
      </w:r>
    </w:p>
    <w:p w:rsidR="00EF0E23" w:rsidRDefault="00EF0E23" w:rsidP="00C24F65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продюсер: Иванов Юрий Иванович.</w:t>
      </w:r>
    </w:p>
    <w:p w:rsidR="00EF0E23" w:rsidRDefault="00EF0E23" w:rsidP="00C24F65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Сопродюсеры: Захарова Е.В., Федотова Л.С.,  Кекина Н.Н., Дубовая Л.Н.</w:t>
      </w:r>
    </w:p>
    <w:p w:rsidR="00EF0E23" w:rsidRDefault="00EF0E23" w:rsidP="00C24F65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 сценария и музыкальное оформление : Дубовая Л.Н.</w:t>
      </w:r>
    </w:p>
    <w:p w:rsidR="00EF0E23" w:rsidRDefault="00EF0E23" w:rsidP="00C24F65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23" w:rsidRPr="009E4544" w:rsidRDefault="00EF0E23" w:rsidP="00C24F65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544">
        <w:rPr>
          <w:rFonts w:ascii="Times New Roman" w:hAnsi="Times New Roman"/>
          <w:sz w:val="24"/>
          <w:szCs w:val="24"/>
        </w:rPr>
        <w:tab/>
      </w:r>
    </w:p>
    <w:p w:rsidR="00EF0E23" w:rsidRPr="00E84FE3" w:rsidRDefault="00EF0E23">
      <w:pPr>
        <w:tabs>
          <w:tab w:val="left" w:pos="288"/>
          <w:tab w:val="left" w:pos="3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F0B">
        <w:rPr>
          <w:rFonts w:ascii="Times New Roman" w:hAnsi="Times New Roman"/>
          <w:b/>
          <w:sz w:val="24"/>
          <w:szCs w:val="24"/>
        </w:rPr>
        <w:t>Вед</w:t>
      </w:r>
      <w:r w:rsidRPr="00E84FE3">
        <w:rPr>
          <w:rFonts w:ascii="Times New Roman" w:hAnsi="Times New Roman"/>
          <w:sz w:val="24"/>
          <w:szCs w:val="24"/>
        </w:rPr>
        <w:t>. А сейчас</w:t>
      </w:r>
      <w:r>
        <w:rPr>
          <w:rFonts w:ascii="Times New Roman" w:hAnsi="Times New Roman"/>
          <w:sz w:val="24"/>
          <w:szCs w:val="24"/>
        </w:rPr>
        <w:t xml:space="preserve">, разрешите </w:t>
      </w:r>
      <w:r w:rsidRPr="00E84FE3">
        <w:rPr>
          <w:rFonts w:ascii="Times New Roman" w:hAnsi="Times New Roman"/>
          <w:sz w:val="24"/>
          <w:szCs w:val="24"/>
        </w:rPr>
        <w:t>вруч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E84FE3">
        <w:rPr>
          <w:rFonts w:ascii="Times New Roman" w:hAnsi="Times New Roman"/>
          <w:sz w:val="24"/>
          <w:szCs w:val="24"/>
        </w:rPr>
        <w:t xml:space="preserve"> диплом</w:t>
      </w:r>
      <w:r>
        <w:rPr>
          <w:rFonts w:ascii="Times New Roman" w:hAnsi="Times New Roman"/>
          <w:sz w:val="24"/>
          <w:szCs w:val="24"/>
        </w:rPr>
        <w:t>ы</w:t>
      </w:r>
      <w:r w:rsidRPr="00E84FE3">
        <w:rPr>
          <w:rFonts w:ascii="Times New Roman" w:hAnsi="Times New Roman"/>
          <w:sz w:val="24"/>
          <w:szCs w:val="24"/>
        </w:rPr>
        <w:t xml:space="preserve"> выпускникам школы раннего развития «Гармония»</w:t>
      </w:r>
      <w:r>
        <w:rPr>
          <w:rFonts w:ascii="Times New Roman" w:hAnsi="Times New Roman"/>
          <w:sz w:val="24"/>
          <w:szCs w:val="24"/>
        </w:rPr>
        <w:t>. (Вручение дипломов, музыка)</w:t>
      </w:r>
    </w:p>
    <w:sectPr w:rsidR="00EF0E23" w:rsidRPr="00E84FE3" w:rsidSect="00A6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BA"/>
    <w:rsid w:val="000A0E1B"/>
    <w:rsid w:val="000D1F0B"/>
    <w:rsid w:val="001F1BCF"/>
    <w:rsid w:val="00276F8B"/>
    <w:rsid w:val="002D5CEB"/>
    <w:rsid w:val="00316BBB"/>
    <w:rsid w:val="003629CB"/>
    <w:rsid w:val="00383445"/>
    <w:rsid w:val="003D2ABB"/>
    <w:rsid w:val="00445831"/>
    <w:rsid w:val="0047706C"/>
    <w:rsid w:val="004A748E"/>
    <w:rsid w:val="004C73F8"/>
    <w:rsid w:val="004D0A20"/>
    <w:rsid w:val="00524B07"/>
    <w:rsid w:val="00551A53"/>
    <w:rsid w:val="00564B29"/>
    <w:rsid w:val="005B6E77"/>
    <w:rsid w:val="005C415F"/>
    <w:rsid w:val="00601FBA"/>
    <w:rsid w:val="00623A03"/>
    <w:rsid w:val="006E4FFA"/>
    <w:rsid w:val="00752E49"/>
    <w:rsid w:val="007E0D39"/>
    <w:rsid w:val="00843A4C"/>
    <w:rsid w:val="00941EC8"/>
    <w:rsid w:val="009E4544"/>
    <w:rsid w:val="009E54BD"/>
    <w:rsid w:val="00A24513"/>
    <w:rsid w:val="00A51CAD"/>
    <w:rsid w:val="00A54D57"/>
    <w:rsid w:val="00A62B7E"/>
    <w:rsid w:val="00AB4848"/>
    <w:rsid w:val="00AD2C8B"/>
    <w:rsid w:val="00B87B59"/>
    <w:rsid w:val="00BC1DC0"/>
    <w:rsid w:val="00C24F65"/>
    <w:rsid w:val="00C477B3"/>
    <w:rsid w:val="00C824A1"/>
    <w:rsid w:val="00CA1C90"/>
    <w:rsid w:val="00CB001B"/>
    <w:rsid w:val="00CD0439"/>
    <w:rsid w:val="00CF58BF"/>
    <w:rsid w:val="00D04AA1"/>
    <w:rsid w:val="00DE1001"/>
    <w:rsid w:val="00DF05B8"/>
    <w:rsid w:val="00E84FE3"/>
    <w:rsid w:val="00ED62AC"/>
    <w:rsid w:val="00EE3F94"/>
    <w:rsid w:val="00EF0E23"/>
    <w:rsid w:val="00F168DB"/>
    <w:rsid w:val="00F45F34"/>
    <w:rsid w:val="00F8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4A7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04A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4B3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6</Pages>
  <Words>1392</Words>
  <Characters>7937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2016-03-28T05:31:00Z</dcterms:created>
  <dcterms:modified xsi:type="dcterms:W3CDTF">2016-03-31T15:55:00Z</dcterms:modified>
</cp:coreProperties>
</file>